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5A8C" w14:textId="6091806F" w:rsidR="00B82DD6" w:rsidRPr="007A60A3" w:rsidRDefault="00B82DD6" w:rsidP="00B82DD6">
      <w:pPr>
        <w:widowControl w:val="0"/>
        <w:autoSpaceDE w:val="0"/>
        <w:autoSpaceDN w:val="0"/>
        <w:adjustRightInd w:val="0"/>
        <w:spacing w:after="120" w:line="288" w:lineRule="auto"/>
        <w:ind w:right="-147"/>
        <w:jc w:val="center"/>
        <w:rPr>
          <w:rFonts w:cs="Arial"/>
          <w:b/>
          <w:bCs/>
        </w:rPr>
      </w:pPr>
      <w:r w:rsidRPr="007A60A3">
        <w:rPr>
          <w:rFonts w:cs="Arial"/>
          <w:b/>
          <w:bCs/>
        </w:rPr>
        <w:t xml:space="preserve">DOMANDA ISCRIZIONE ELENCO </w:t>
      </w:r>
      <w:r w:rsidR="00EC6A52" w:rsidRPr="007A60A3">
        <w:rPr>
          <w:rFonts w:cs="Arial"/>
          <w:b/>
          <w:bCs/>
        </w:rPr>
        <w:t>COLLABORATORI</w:t>
      </w:r>
    </w:p>
    <w:p w14:paraId="580B6EDF" w14:textId="77777777" w:rsidR="00562DAD" w:rsidRDefault="00562DAD" w:rsidP="00EC6A52"/>
    <w:p w14:paraId="4FEC124E" w14:textId="3AB7E92A" w:rsidR="00321311" w:rsidRPr="007A60A3" w:rsidRDefault="00562DAD" w:rsidP="002B7B4D">
      <w:pPr>
        <w:rPr>
          <w:sz w:val="22"/>
          <w:szCs w:val="22"/>
        </w:rPr>
      </w:pPr>
      <w:r w:rsidRPr="007A60A3">
        <w:rPr>
          <w:sz w:val="22"/>
          <w:szCs w:val="22"/>
        </w:rPr>
        <w:t xml:space="preserve">La/Il sottoscritta/o </w:t>
      </w:r>
      <w:r w:rsidR="006A0A72" w:rsidRPr="007A60A3">
        <w:rPr>
          <w:sz w:val="22"/>
          <w:szCs w:val="22"/>
        </w:rPr>
        <w:t>____________________________________________________________________________________</w:t>
      </w:r>
      <w:r w:rsidR="00321311" w:rsidRPr="007A60A3">
        <w:rPr>
          <w:sz w:val="22"/>
          <w:szCs w:val="22"/>
        </w:rPr>
        <w:t xml:space="preserve"> nata/o a </w:t>
      </w:r>
      <w:r w:rsidR="006A0A72" w:rsidRPr="007A60A3">
        <w:rPr>
          <w:sz w:val="22"/>
          <w:szCs w:val="22"/>
        </w:rPr>
        <w:t>___________________________________</w:t>
      </w:r>
      <w:r w:rsidR="00DC6C1A" w:rsidRPr="007A60A3">
        <w:rPr>
          <w:sz w:val="22"/>
          <w:szCs w:val="22"/>
        </w:rPr>
        <w:t>_____</w:t>
      </w:r>
      <w:r w:rsidR="006A0A72" w:rsidRPr="007A60A3">
        <w:rPr>
          <w:sz w:val="22"/>
          <w:szCs w:val="22"/>
        </w:rPr>
        <w:t>____________</w:t>
      </w:r>
      <w:r w:rsidR="00DC6C1A" w:rsidRPr="007A60A3">
        <w:rPr>
          <w:sz w:val="22"/>
          <w:szCs w:val="22"/>
        </w:rPr>
        <w:t>_______________</w:t>
      </w:r>
      <w:r w:rsidR="006A0A72" w:rsidRPr="007A60A3">
        <w:rPr>
          <w:sz w:val="22"/>
          <w:szCs w:val="22"/>
        </w:rPr>
        <w:t>_</w:t>
      </w:r>
      <w:r w:rsidR="00321311" w:rsidRPr="007A60A3">
        <w:rPr>
          <w:sz w:val="22"/>
          <w:szCs w:val="22"/>
        </w:rPr>
        <w:t xml:space="preserve"> il </w:t>
      </w:r>
      <w:r w:rsidR="006A0A72" w:rsidRPr="007A60A3">
        <w:rPr>
          <w:sz w:val="22"/>
          <w:szCs w:val="22"/>
        </w:rPr>
        <w:t>_____</w:t>
      </w:r>
      <w:r w:rsidR="00DC6C1A" w:rsidRPr="007A60A3">
        <w:rPr>
          <w:sz w:val="22"/>
          <w:szCs w:val="22"/>
        </w:rPr>
        <w:t>________</w:t>
      </w:r>
      <w:r w:rsidR="006A0A72" w:rsidRPr="007A60A3">
        <w:rPr>
          <w:sz w:val="22"/>
          <w:szCs w:val="22"/>
        </w:rPr>
        <w:t>_____________________</w:t>
      </w:r>
      <w:r w:rsidR="00321311" w:rsidRPr="007A60A3">
        <w:rPr>
          <w:sz w:val="22"/>
          <w:szCs w:val="22"/>
        </w:rPr>
        <w:t xml:space="preserve"> e residente a </w:t>
      </w:r>
      <w:r w:rsidR="006A0A72" w:rsidRPr="007A60A3">
        <w:rPr>
          <w:sz w:val="22"/>
          <w:szCs w:val="22"/>
        </w:rPr>
        <w:t>________________________________</w:t>
      </w:r>
      <w:r w:rsidR="00321311" w:rsidRPr="007A60A3">
        <w:rPr>
          <w:sz w:val="22"/>
          <w:szCs w:val="22"/>
        </w:rPr>
        <w:t xml:space="preserve"> in via </w:t>
      </w:r>
      <w:r w:rsidR="006A0A72" w:rsidRPr="007A60A3">
        <w:rPr>
          <w:sz w:val="22"/>
          <w:szCs w:val="22"/>
        </w:rPr>
        <w:t>_______________________________</w:t>
      </w:r>
      <w:r w:rsidR="009E6E5B" w:rsidRPr="007A60A3">
        <w:rPr>
          <w:sz w:val="22"/>
          <w:szCs w:val="22"/>
        </w:rPr>
        <w:t>___________</w:t>
      </w:r>
      <w:r w:rsidR="006A0A72" w:rsidRPr="007A60A3">
        <w:rPr>
          <w:sz w:val="22"/>
          <w:szCs w:val="22"/>
        </w:rPr>
        <w:t>___</w:t>
      </w:r>
      <w:r w:rsidR="00321311" w:rsidRPr="007A60A3">
        <w:rPr>
          <w:sz w:val="22"/>
          <w:szCs w:val="22"/>
        </w:rPr>
        <w:t xml:space="preserve"> n° </w:t>
      </w:r>
      <w:r w:rsidR="006A0A72" w:rsidRPr="007A60A3">
        <w:rPr>
          <w:sz w:val="22"/>
          <w:szCs w:val="22"/>
        </w:rPr>
        <w:t>____________</w:t>
      </w:r>
    </w:p>
    <w:p w14:paraId="5095EF22" w14:textId="77777777" w:rsidR="00B37299" w:rsidRPr="007A60A3" w:rsidRDefault="00B37299" w:rsidP="00B37299">
      <w:pPr>
        <w:jc w:val="center"/>
        <w:rPr>
          <w:sz w:val="22"/>
          <w:szCs w:val="22"/>
        </w:rPr>
      </w:pPr>
    </w:p>
    <w:p w14:paraId="05E074D9" w14:textId="2303DB86" w:rsidR="00B37299" w:rsidRPr="007A60A3" w:rsidRDefault="00B37299" w:rsidP="00B37299">
      <w:pPr>
        <w:jc w:val="center"/>
        <w:rPr>
          <w:sz w:val="22"/>
          <w:szCs w:val="22"/>
        </w:rPr>
      </w:pPr>
      <w:r w:rsidRPr="007A60A3">
        <w:rPr>
          <w:sz w:val="22"/>
          <w:szCs w:val="22"/>
        </w:rPr>
        <w:t>CHIEDE</w:t>
      </w:r>
    </w:p>
    <w:p w14:paraId="66096AEF" w14:textId="77777777" w:rsidR="00B37299" w:rsidRPr="007A60A3" w:rsidRDefault="00B37299" w:rsidP="00B37299">
      <w:pPr>
        <w:jc w:val="center"/>
        <w:rPr>
          <w:sz w:val="22"/>
          <w:szCs w:val="22"/>
        </w:rPr>
      </w:pPr>
    </w:p>
    <w:p w14:paraId="72BF7471" w14:textId="41A5B600" w:rsidR="00257433" w:rsidRPr="007A60A3" w:rsidRDefault="00562DAD" w:rsidP="00984D79">
      <w:pPr>
        <w:rPr>
          <w:rFonts w:cs="Arial"/>
          <w:i/>
          <w:sz w:val="22"/>
          <w:szCs w:val="22"/>
        </w:rPr>
      </w:pPr>
      <w:r w:rsidRPr="007A60A3">
        <w:rPr>
          <w:sz w:val="22"/>
          <w:szCs w:val="22"/>
        </w:rPr>
        <w:t xml:space="preserve">di essere iscritto all’elenco </w:t>
      </w:r>
      <w:r w:rsidR="0083302C" w:rsidRPr="007A60A3">
        <w:rPr>
          <w:sz w:val="22"/>
          <w:szCs w:val="22"/>
        </w:rPr>
        <w:t>collaboratori</w:t>
      </w:r>
      <w:r w:rsidRPr="007A60A3">
        <w:rPr>
          <w:sz w:val="22"/>
          <w:szCs w:val="22"/>
        </w:rPr>
        <w:t xml:space="preserve"> ComPA FVG</w:t>
      </w:r>
      <w:r w:rsidR="00312A42" w:rsidRPr="007A60A3">
        <w:rPr>
          <w:sz w:val="22"/>
          <w:szCs w:val="22"/>
        </w:rPr>
        <w:t xml:space="preserve"> nella seguente area di competenza</w:t>
      </w:r>
      <w:r w:rsidR="00984D79">
        <w:rPr>
          <w:sz w:val="22"/>
          <w:szCs w:val="22"/>
        </w:rPr>
        <w:t xml:space="preserve"> (s</w:t>
      </w:r>
      <w:r w:rsidR="00257433" w:rsidRPr="007A60A3">
        <w:rPr>
          <w:rFonts w:cs="Arial"/>
          <w:i/>
          <w:sz w:val="22"/>
          <w:szCs w:val="22"/>
        </w:rPr>
        <w:t xml:space="preserve">i prega di </w:t>
      </w:r>
      <w:r w:rsidR="004853EC" w:rsidRPr="007A60A3">
        <w:rPr>
          <w:rFonts w:cs="Arial"/>
          <w:i/>
          <w:sz w:val="22"/>
          <w:szCs w:val="22"/>
        </w:rPr>
        <w:t>barrare</w:t>
      </w:r>
      <w:r w:rsidR="00257433" w:rsidRPr="007A60A3">
        <w:rPr>
          <w:rFonts w:cs="Arial"/>
          <w:i/>
          <w:sz w:val="22"/>
          <w:szCs w:val="22"/>
        </w:rPr>
        <w:t xml:space="preserve"> le aree di competenze per le quali si richiede l’iscrizione all’elenco </w:t>
      </w:r>
      <w:r w:rsidR="00DF425D" w:rsidRPr="007A60A3">
        <w:rPr>
          <w:rFonts w:cs="Arial"/>
          <w:i/>
          <w:sz w:val="22"/>
          <w:szCs w:val="22"/>
        </w:rPr>
        <w:t>collaboratori</w:t>
      </w:r>
      <w:r w:rsidR="00257433" w:rsidRPr="007A60A3">
        <w:rPr>
          <w:rFonts w:cs="Arial"/>
          <w:i/>
          <w:sz w:val="22"/>
          <w:szCs w:val="22"/>
        </w:rPr>
        <w:t xml:space="preserve"> indicando il numero di anni di esperienza</w:t>
      </w:r>
      <w:r w:rsidR="006C4F0D" w:rsidRPr="007A60A3">
        <w:rPr>
          <w:rFonts w:cs="Arial"/>
          <w:i/>
          <w:sz w:val="22"/>
          <w:szCs w:val="22"/>
        </w:rPr>
        <w:t xml:space="preserve"> corrispondente</w:t>
      </w:r>
      <w:r w:rsidR="00984D79" w:rsidRPr="00984D79">
        <w:rPr>
          <w:rFonts w:cs="Arial"/>
          <w:iCs/>
          <w:sz w:val="22"/>
          <w:szCs w:val="22"/>
        </w:rPr>
        <w:t>):</w:t>
      </w:r>
    </w:p>
    <w:p w14:paraId="35E2F848" w14:textId="77777777" w:rsidR="00257433" w:rsidRPr="007A60A3" w:rsidRDefault="00257433" w:rsidP="0025743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rPr>
          <w:rFonts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1424"/>
        <w:gridCol w:w="1226"/>
      </w:tblGrid>
      <w:tr w:rsidR="00257433" w:rsidRPr="007A60A3" w14:paraId="4D33A121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BA4EA" w14:textId="0921F1E4" w:rsidR="00257433" w:rsidRPr="007A60A3" w:rsidRDefault="00257433" w:rsidP="00861DAC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</w:rPr>
            </w:pPr>
            <w:r w:rsidRPr="007A60A3">
              <w:rPr>
                <w:rFonts w:cs="Arial"/>
                <w:b/>
                <w:bCs/>
                <w:iCs/>
                <w:sz w:val="22"/>
                <w:szCs w:val="22"/>
              </w:rPr>
              <w:t>A</w:t>
            </w:r>
            <w:r w:rsidR="006E381E" w:rsidRPr="007A60A3">
              <w:rPr>
                <w:rFonts w:cs="Arial"/>
                <w:b/>
                <w:bCs/>
                <w:iCs/>
                <w:sz w:val="22"/>
                <w:szCs w:val="22"/>
              </w:rPr>
              <w:t>ree di competenza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29F24" w14:textId="2EE9B520" w:rsidR="00257433" w:rsidRPr="007A60A3" w:rsidRDefault="006E381E" w:rsidP="0086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2"/>
                <w:szCs w:val="22"/>
              </w:rPr>
            </w:pPr>
            <w:r w:rsidRPr="007A60A3">
              <w:rPr>
                <w:rFonts w:cs="Arial"/>
                <w:b/>
                <w:bCs/>
                <w:iCs/>
                <w:sz w:val="22"/>
                <w:szCs w:val="22"/>
              </w:rPr>
              <w:t>Iscrizione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3004C5" w14:textId="7F345BEB" w:rsidR="00257433" w:rsidRPr="007A60A3" w:rsidRDefault="006E381E" w:rsidP="00861DAC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rFonts w:cs="Arial"/>
                <w:b/>
                <w:sz w:val="22"/>
                <w:szCs w:val="22"/>
              </w:rPr>
            </w:pPr>
            <w:r w:rsidRPr="007A60A3">
              <w:rPr>
                <w:rFonts w:cs="Arial"/>
                <w:b/>
                <w:sz w:val="22"/>
                <w:szCs w:val="22"/>
              </w:rPr>
              <w:t>Anni di esperienza</w:t>
            </w:r>
          </w:p>
        </w:tc>
      </w:tr>
      <w:tr w:rsidR="00257433" w:rsidRPr="007A60A3" w14:paraId="125CADC9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92D8C2" w14:textId="1CBDE55D" w:rsidR="00257433" w:rsidRPr="007A60A3" w:rsidRDefault="00257433" w:rsidP="001B64D2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318" w:hanging="318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A60A3">
              <w:rPr>
                <w:rFonts w:cs="Arial"/>
                <w:b/>
                <w:bCs/>
                <w:iCs/>
                <w:sz w:val="22"/>
                <w:szCs w:val="22"/>
              </w:rPr>
              <w:t>Sviluppo organizzativo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D925E9F" w14:textId="77777777" w:rsidR="00257433" w:rsidRPr="007A60A3" w:rsidRDefault="00257433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4D2ED" w14:textId="77777777" w:rsidR="00257433" w:rsidRPr="007A60A3" w:rsidRDefault="00257433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i/>
                <w:sz w:val="22"/>
                <w:szCs w:val="22"/>
              </w:rPr>
            </w:pPr>
          </w:p>
        </w:tc>
      </w:tr>
      <w:tr w:rsidR="00257433" w:rsidRPr="007A60A3" w14:paraId="608C986A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83A9C7" w14:textId="77777777" w:rsidR="00257433" w:rsidRPr="007A60A3" w:rsidRDefault="00257433" w:rsidP="001B64D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743" w:hanging="425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Analisi e progettazione organizzativa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14DBC9" w14:textId="016C5F37" w:rsidR="00257433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9508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EC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31B" w14:textId="32FB1909" w:rsidR="00257433" w:rsidRPr="007A60A3" w:rsidRDefault="00257433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257433" w:rsidRPr="007A60A3" w14:paraId="06C0E699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010E6" w14:textId="77777777" w:rsidR="00257433" w:rsidRPr="007A60A3" w:rsidRDefault="00257433" w:rsidP="001B64D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743" w:hanging="425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Semplificazione e reingegnerizzazione dei processi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54FABB" w14:textId="77EBC23A" w:rsidR="00257433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857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18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419" w14:textId="65FC44E2" w:rsidR="00257433" w:rsidRPr="007A60A3" w:rsidRDefault="00257433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01182039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5B178" w14:textId="09CEB599" w:rsidR="005E7E18" w:rsidRPr="007A60A3" w:rsidRDefault="005E7E18" w:rsidP="001B64D2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318" w:hanging="318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A60A3">
              <w:rPr>
                <w:rFonts w:cs="Arial"/>
                <w:b/>
                <w:bCs/>
                <w:iCs/>
                <w:sz w:val="22"/>
                <w:szCs w:val="22"/>
              </w:rPr>
              <w:t>Formazione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B05E8BD" w14:textId="68876905" w:rsidR="005E7E18" w:rsidRPr="007A60A3" w:rsidRDefault="005E7E18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E7195" w14:textId="77777777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23432096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8DBF0" w14:textId="1D5C4584" w:rsidR="005E7E18" w:rsidRPr="007A60A3" w:rsidRDefault="005E7E18" w:rsidP="001B64D2">
            <w:pPr>
              <w:pStyle w:val="Paragrafoelenco"/>
              <w:widowControl w:val="0"/>
              <w:numPr>
                <w:ilvl w:val="1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168" w:hanging="567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Coordinamento e tutoraggio di processi formativi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46A1" w14:textId="0989130A" w:rsidR="005E7E18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2037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18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58E" w14:textId="1DB30B6E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19770205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3009FB" w14:textId="19697B6B" w:rsidR="005E7E18" w:rsidRPr="007A60A3" w:rsidRDefault="005E7E18" w:rsidP="001B64D2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318" w:hanging="318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A60A3">
              <w:rPr>
                <w:rFonts w:cs="Arial"/>
                <w:b/>
                <w:bCs/>
                <w:iCs/>
                <w:sz w:val="22"/>
                <w:szCs w:val="22"/>
              </w:rPr>
              <w:t>Supporto operativo agli Enti Locali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AFBB222" w14:textId="0ED04F85" w:rsidR="005E7E18" w:rsidRPr="007A60A3" w:rsidRDefault="005E7E18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94EC" w14:textId="77777777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07983072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53CF5" w14:textId="42AE1FC6" w:rsidR="005E7E18" w:rsidRPr="007A60A3" w:rsidRDefault="005E7E18" w:rsidP="001B64D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743" w:hanging="425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Supporto alle attività operative correnti</w:t>
            </w:r>
            <w:r w:rsidR="00A90FAF" w:rsidRPr="007A60A3">
              <w:rPr>
                <w:rFonts w:cs="Arial"/>
                <w:sz w:val="22"/>
                <w:szCs w:val="22"/>
              </w:rPr>
              <w:t xml:space="preserve"> (ad es. </w:t>
            </w:r>
            <w:r w:rsidR="009C6D3A" w:rsidRPr="007A60A3">
              <w:rPr>
                <w:rFonts w:cs="Arial"/>
                <w:sz w:val="22"/>
                <w:szCs w:val="22"/>
              </w:rPr>
              <w:t xml:space="preserve">mandati, reversali, atti di liquidazione, </w:t>
            </w:r>
            <w:r w:rsidR="00EB08F2" w:rsidRPr="007A60A3">
              <w:rPr>
                <w:rFonts w:cs="Arial"/>
                <w:sz w:val="22"/>
                <w:szCs w:val="22"/>
              </w:rPr>
              <w:t>aggiornamento banc</w:t>
            </w:r>
            <w:r w:rsidR="008564CD" w:rsidRPr="007A60A3">
              <w:rPr>
                <w:rFonts w:cs="Arial"/>
                <w:sz w:val="22"/>
                <w:szCs w:val="22"/>
              </w:rPr>
              <w:t>a</w:t>
            </w:r>
            <w:r w:rsidR="00EB08F2" w:rsidRPr="007A60A3">
              <w:rPr>
                <w:rFonts w:cs="Arial"/>
                <w:sz w:val="22"/>
                <w:szCs w:val="22"/>
              </w:rPr>
              <w:t xml:space="preserve"> dati</w:t>
            </w:r>
            <w:r w:rsidR="008564CD" w:rsidRPr="007A60A3">
              <w:rPr>
                <w:rFonts w:cs="Arial"/>
                <w:sz w:val="22"/>
                <w:szCs w:val="22"/>
              </w:rPr>
              <w:t xml:space="preserve"> PCC</w:t>
            </w:r>
            <w:r w:rsidR="00692C8F" w:rsidRPr="007A60A3">
              <w:rPr>
                <w:rFonts w:cs="Arial"/>
                <w:sz w:val="22"/>
                <w:szCs w:val="22"/>
              </w:rPr>
              <w:t xml:space="preserve">, </w:t>
            </w:r>
            <w:r w:rsidR="00883674" w:rsidRPr="007A60A3">
              <w:rPr>
                <w:rFonts w:cs="Arial"/>
                <w:sz w:val="22"/>
                <w:szCs w:val="22"/>
              </w:rPr>
              <w:t>…</w:t>
            </w:r>
            <w:r w:rsidR="00A90FAF" w:rsidRPr="007A60A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02CE3" w14:textId="28933A0E" w:rsidR="005E7E18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2046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18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EE9" w14:textId="78CA44C3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5DC9890A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</w:tcPr>
          <w:p w14:paraId="1ED45A27" w14:textId="2D05B716" w:rsidR="005E7E18" w:rsidRPr="007A60A3" w:rsidRDefault="005E7E18" w:rsidP="001B64D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743" w:hanging="425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Supporto agli adempimenti</w:t>
            </w:r>
            <w:r w:rsidR="00E56988" w:rsidRPr="007A60A3">
              <w:rPr>
                <w:rFonts w:cs="Arial"/>
                <w:sz w:val="22"/>
                <w:szCs w:val="22"/>
              </w:rPr>
              <w:t xml:space="preserve"> (ad es. </w:t>
            </w:r>
            <w:r w:rsidR="00DC7DE2" w:rsidRPr="007A60A3">
              <w:rPr>
                <w:rFonts w:cs="Arial"/>
                <w:sz w:val="22"/>
                <w:szCs w:val="22"/>
              </w:rPr>
              <w:t xml:space="preserve">caricamento dati di bilancio, gestione variazioni, </w:t>
            </w:r>
            <w:r w:rsidR="008564CD" w:rsidRPr="007A60A3">
              <w:rPr>
                <w:rFonts w:cs="Arial"/>
                <w:sz w:val="22"/>
                <w:szCs w:val="22"/>
              </w:rPr>
              <w:t xml:space="preserve">invio </w:t>
            </w:r>
            <w:r w:rsidR="007765D5" w:rsidRPr="007A60A3">
              <w:rPr>
                <w:rFonts w:cs="Arial"/>
                <w:sz w:val="22"/>
                <w:szCs w:val="22"/>
              </w:rPr>
              <w:t xml:space="preserve">a </w:t>
            </w:r>
            <w:r w:rsidR="007704EC" w:rsidRPr="007A60A3">
              <w:rPr>
                <w:rFonts w:cs="Arial"/>
                <w:sz w:val="22"/>
                <w:szCs w:val="22"/>
              </w:rPr>
              <w:t>BDAP,</w:t>
            </w:r>
            <w:r w:rsidR="00217BF2" w:rsidRPr="007A60A3">
              <w:rPr>
                <w:rFonts w:cs="Arial"/>
                <w:sz w:val="22"/>
                <w:szCs w:val="22"/>
              </w:rPr>
              <w:t xml:space="preserve"> </w:t>
            </w:r>
            <w:r w:rsidR="00E56988" w:rsidRPr="007A60A3">
              <w:rPr>
                <w:rFonts w:cs="Arial"/>
                <w:sz w:val="22"/>
                <w:szCs w:val="22"/>
              </w:rPr>
              <w:t>…)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3498E" w14:textId="3BC49A5D" w:rsidR="005E7E18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71638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C6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00D" w14:textId="02BCE9D3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2716F2F3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D9EE0" w14:textId="54156458" w:rsidR="005E7E18" w:rsidRPr="007A60A3" w:rsidRDefault="005E7E18" w:rsidP="001B64D2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318" w:hanging="318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A60A3">
              <w:rPr>
                <w:rFonts w:cs="Arial"/>
                <w:b/>
                <w:bCs/>
                <w:iCs/>
                <w:sz w:val="22"/>
                <w:szCs w:val="22"/>
              </w:rPr>
              <w:t xml:space="preserve">Comunicazione e </w:t>
            </w:r>
            <w:r w:rsidRPr="001B64D2">
              <w:rPr>
                <w:rFonts w:cs="Arial"/>
                <w:b/>
                <w:bCs/>
                <w:iCs/>
                <w:sz w:val="22"/>
                <w:szCs w:val="22"/>
              </w:rPr>
              <w:t>Accountability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4014ED63" w14:textId="19CAA95F" w:rsidR="005E7E18" w:rsidRPr="007A60A3" w:rsidRDefault="005E7E18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3CC06" w14:textId="77777777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2731B0F9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315FE" w14:textId="373992D2" w:rsidR="005E7E18" w:rsidRPr="007A60A3" w:rsidRDefault="005E7E18" w:rsidP="001B64D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743" w:hanging="425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Comunicazione istituzionale</w:t>
            </w:r>
            <w:r w:rsidR="007C0552" w:rsidRPr="007A60A3">
              <w:rPr>
                <w:rFonts w:cs="Arial"/>
                <w:sz w:val="22"/>
                <w:szCs w:val="22"/>
              </w:rPr>
              <w:t xml:space="preserve"> e organizzativa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7036" w14:textId="14B1EBCB" w:rsidR="005E7E18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2510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18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7A2" w14:textId="2462F63B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5E7E18" w:rsidRPr="007A60A3" w14:paraId="5F0D8FE1" w14:textId="77777777" w:rsidTr="001B64D2">
        <w:tc>
          <w:tcPr>
            <w:tcW w:w="37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1A1F" w14:textId="324CF1ED" w:rsidR="005E7E18" w:rsidRPr="007A60A3" w:rsidRDefault="00F306EB" w:rsidP="001B64D2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88" w:lineRule="auto"/>
              <w:ind w:left="743" w:hanging="425"/>
              <w:rPr>
                <w:rFonts w:cs="Arial"/>
                <w:sz w:val="22"/>
                <w:szCs w:val="22"/>
              </w:rPr>
            </w:pPr>
            <w:r w:rsidRPr="007A60A3">
              <w:rPr>
                <w:rFonts w:cs="Arial"/>
                <w:sz w:val="22"/>
                <w:szCs w:val="22"/>
              </w:rPr>
              <w:t>A</w:t>
            </w:r>
            <w:r w:rsidR="005E7E18" w:rsidRPr="007A60A3">
              <w:rPr>
                <w:rFonts w:cs="Arial"/>
                <w:sz w:val="22"/>
                <w:szCs w:val="22"/>
              </w:rPr>
              <w:t>ccountability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8D1DB" w14:textId="5A99FCEC" w:rsidR="005E7E18" w:rsidRPr="007A60A3" w:rsidRDefault="005E7811" w:rsidP="00385E9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6182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18" w:rsidRPr="007A60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A0B" w14:textId="534E1319" w:rsidR="005E7E18" w:rsidRPr="007A60A3" w:rsidRDefault="005E7E18" w:rsidP="009179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16434EF9" w14:textId="77777777" w:rsidR="00257433" w:rsidRPr="007A60A3" w:rsidRDefault="00257433" w:rsidP="0025743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rPr>
          <w:rFonts w:cs="Arial"/>
          <w:b/>
          <w:sz w:val="22"/>
          <w:szCs w:val="22"/>
        </w:rPr>
      </w:pPr>
    </w:p>
    <w:p w14:paraId="0E9ED667" w14:textId="637B85D4" w:rsidR="00DE3DD4" w:rsidRPr="007A60A3" w:rsidRDefault="00DE3DD4" w:rsidP="006F6A29">
      <w:pPr>
        <w:tabs>
          <w:tab w:val="left" w:pos="1134"/>
        </w:tabs>
        <w:spacing w:after="40"/>
        <w:rPr>
          <w:rFonts w:cs="Arial"/>
          <w:iCs/>
          <w:sz w:val="22"/>
          <w:szCs w:val="22"/>
        </w:rPr>
      </w:pPr>
      <w:r w:rsidRPr="007A60A3">
        <w:rPr>
          <w:rFonts w:cs="Arial"/>
          <w:iCs/>
          <w:sz w:val="22"/>
          <w:szCs w:val="22"/>
        </w:rPr>
        <w:t xml:space="preserve">Alla domanda di iscrizione all’Elenco Collaboratori </w:t>
      </w:r>
      <w:r w:rsidR="009C59E4" w:rsidRPr="007A60A3">
        <w:rPr>
          <w:rFonts w:cs="Arial"/>
          <w:iCs/>
          <w:sz w:val="22"/>
          <w:szCs w:val="22"/>
        </w:rPr>
        <w:t>si allega:</w:t>
      </w:r>
    </w:p>
    <w:p w14:paraId="14C9FE18" w14:textId="4CB3181A" w:rsidR="009C59E4" w:rsidRPr="007A60A3" w:rsidRDefault="005E7811" w:rsidP="006F6A29">
      <w:pPr>
        <w:spacing w:after="40"/>
        <w:ind w:left="709" w:hanging="425"/>
        <w:rPr>
          <w:rFonts w:cs="Arial"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25548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A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C59E4" w:rsidRPr="007A60A3">
        <w:rPr>
          <w:rFonts w:cs="Arial"/>
          <w:b/>
          <w:sz w:val="22"/>
          <w:szCs w:val="22"/>
        </w:rPr>
        <w:t xml:space="preserve"> </w:t>
      </w:r>
      <w:r w:rsidR="009C59E4" w:rsidRPr="007A60A3">
        <w:rPr>
          <w:rFonts w:cs="Arial"/>
          <w:b/>
          <w:sz w:val="22"/>
          <w:szCs w:val="22"/>
        </w:rPr>
        <w:tab/>
      </w:r>
      <w:r w:rsidR="009C59E4" w:rsidRPr="007A60A3">
        <w:rPr>
          <w:rFonts w:cs="Arial"/>
          <w:bCs/>
          <w:sz w:val="22"/>
          <w:szCs w:val="22"/>
        </w:rPr>
        <w:t>curriculum vitae</w:t>
      </w:r>
    </w:p>
    <w:p w14:paraId="21DC538A" w14:textId="588715C6" w:rsidR="00C57E9E" w:rsidRPr="007A60A3" w:rsidRDefault="005E7811" w:rsidP="006F6A29">
      <w:pPr>
        <w:spacing w:after="40"/>
        <w:ind w:left="709" w:hanging="425"/>
        <w:rPr>
          <w:rFonts w:cs="Arial"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42593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9E" w:rsidRPr="007A60A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57E9E" w:rsidRPr="007A60A3">
        <w:rPr>
          <w:rFonts w:cs="Arial"/>
          <w:b/>
          <w:sz w:val="22"/>
          <w:szCs w:val="22"/>
        </w:rPr>
        <w:t xml:space="preserve"> </w:t>
      </w:r>
      <w:r w:rsidR="00C57E9E" w:rsidRPr="007A60A3">
        <w:rPr>
          <w:rFonts w:cs="Arial"/>
          <w:b/>
          <w:sz w:val="22"/>
          <w:szCs w:val="22"/>
        </w:rPr>
        <w:tab/>
      </w:r>
      <w:r w:rsidR="00C57E9E" w:rsidRPr="007A60A3">
        <w:rPr>
          <w:rFonts w:cs="Arial"/>
          <w:bCs/>
          <w:sz w:val="22"/>
          <w:szCs w:val="22"/>
        </w:rPr>
        <w:t>altro (specificare)</w:t>
      </w:r>
      <w:r w:rsidR="00AB0CFC" w:rsidRPr="007A60A3">
        <w:rPr>
          <w:rFonts w:cs="Arial"/>
          <w:bCs/>
          <w:sz w:val="22"/>
          <w:szCs w:val="22"/>
        </w:rPr>
        <w:t xml:space="preserve"> _______________________________________________________</w:t>
      </w:r>
    </w:p>
    <w:p w14:paraId="2F3366E3" w14:textId="77777777" w:rsidR="009C59E4" w:rsidRPr="007A60A3" w:rsidRDefault="009C59E4" w:rsidP="00257433">
      <w:pPr>
        <w:tabs>
          <w:tab w:val="left" w:pos="1134"/>
        </w:tabs>
        <w:rPr>
          <w:rFonts w:cs="Arial"/>
          <w:b/>
          <w:sz w:val="22"/>
          <w:szCs w:val="22"/>
        </w:rPr>
      </w:pPr>
    </w:p>
    <w:p w14:paraId="2F396087" w14:textId="7E93DDAB" w:rsidR="00257433" w:rsidRPr="00235FBE" w:rsidRDefault="00257433" w:rsidP="006F6A29">
      <w:pPr>
        <w:tabs>
          <w:tab w:val="left" w:pos="1134"/>
        </w:tabs>
        <w:spacing w:before="120"/>
        <w:rPr>
          <w:rFonts w:cs="Arial"/>
          <w:iCs/>
          <w:sz w:val="22"/>
          <w:szCs w:val="22"/>
        </w:rPr>
      </w:pPr>
      <w:r w:rsidRPr="00235FBE">
        <w:rPr>
          <w:rFonts w:cs="Arial"/>
          <w:iCs/>
          <w:sz w:val="22"/>
          <w:szCs w:val="22"/>
        </w:rPr>
        <w:t>TRATTAMENTO DEI DATI PERSONALI</w:t>
      </w:r>
    </w:p>
    <w:p w14:paraId="6618BB08" w14:textId="176067D4" w:rsidR="00257433" w:rsidRDefault="007F352B" w:rsidP="0025743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rPr>
          <w:rFonts w:cs="Arial"/>
          <w:i/>
          <w:sz w:val="22"/>
          <w:szCs w:val="22"/>
        </w:rPr>
      </w:pPr>
      <w:r w:rsidRPr="007A60A3">
        <w:rPr>
          <w:rFonts w:cs="Arial"/>
          <w:i/>
          <w:sz w:val="22"/>
          <w:szCs w:val="22"/>
        </w:rPr>
        <w:t>I dati personali conferiti con la presentazione della domanda da parte del candidato saranno trattati dal personale di ComPA FVG secondo le modalità e le finalità descritte nell’informativa allegata.</w:t>
      </w:r>
    </w:p>
    <w:p w14:paraId="687BFD7D" w14:textId="77777777" w:rsidR="001A2E40" w:rsidRPr="007A60A3" w:rsidRDefault="001A2E40" w:rsidP="0025743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88" w:lineRule="auto"/>
        <w:rPr>
          <w:rFonts w:cs="Arial"/>
          <w:i/>
          <w:sz w:val="22"/>
          <w:szCs w:val="22"/>
        </w:rPr>
      </w:pPr>
    </w:p>
    <w:p w14:paraId="2799C5A5" w14:textId="2BC3D153" w:rsidR="005E7E18" w:rsidRPr="007A60A3" w:rsidRDefault="005E7E18" w:rsidP="001A2E40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rPr>
          <w:rFonts w:cs="Arial"/>
          <w:iCs/>
          <w:sz w:val="22"/>
          <w:szCs w:val="22"/>
        </w:rPr>
      </w:pPr>
      <w:r w:rsidRPr="007A60A3">
        <w:rPr>
          <w:rFonts w:cs="Arial"/>
          <w:iCs/>
          <w:sz w:val="22"/>
          <w:szCs w:val="22"/>
        </w:rPr>
        <w:t xml:space="preserve">Data </w:t>
      </w:r>
      <w:r w:rsidR="00256551" w:rsidRPr="007A60A3">
        <w:rPr>
          <w:sz w:val="22"/>
          <w:szCs w:val="22"/>
        </w:rPr>
        <w:t>___________________________</w:t>
      </w:r>
    </w:p>
    <w:p w14:paraId="7848C03E" w14:textId="50F19C7C" w:rsidR="00257433" w:rsidRPr="007A60A3" w:rsidRDefault="00257433" w:rsidP="005E7E18">
      <w:pPr>
        <w:widowControl w:val="0"/>
        <w:autoSpaceDE w:val="0"/>
        <w:autoSpaceDN w:val="0"/>
        <w:adjustRightInd w:val="0"/>
        <w:spacing w:after="120" w:line="288" w:lineRule="auto"/>
        <w:ind w:left="4536"/>
        <w:jc w:val="center"/>
        <w:rPr>
          <w:rFonts w:cs="Arial"/>
          <w:sz w:val="22"/>
          <w:szCs w:val="22"/>
        </w:rPr>
      </w:pPr>
      <w:r w:rsidRPr="007A60A3">
        <w:rPr>
          <w:rFonts w:cs="Arial"/>
          <w:sz w:val="22"/>
          <w:szCs w:val="22"/>
        </w:rPr>
        <w:t>Fi</w:t>
      </w:r>
      <w:bookmarkStart w:id="0" w:name="_GoBack"/>
      <w:bookmarkEnd w:id="0"/>
      <w:r w:rsidRPr="007A60A3">
        <w:rPr>
          <w:rFonts w:cs="Arial"/>
          <w:sz w:val="22"/>
          <w:szCs w:val="22"/>
        </w:rPr>
        <w:t>rma</w:t>
      </w:r>
    </w:p>
    <w:p w14:paraId="11A07BCF" w14:textId="040F1051" w:rsidR="00256551" w:rsidRPr="007A60A3" w:rsidRDefault="00256551" w:rsidP="005E7E18">
      <w:pPr>
        <w:widowControl w:val="0"/>
        <w:autoSpaceDE w:val="0"/>
        <w:autoSpaceDN w:val="0"/>
        <w:adjustRightInd w:val="0"/>
        <w:spacing w:after="120" w:line="288" w:lineRule="auto"/>
        <w:ind w:left="4536"/>
        <w:jc w:val="center"/>
        <w:rPr>
          <w:rFonts w:cs="Arial"/>
          <w:iCs/>
          <w:sz w:val="22"/>
          <w:szCs w:val="22"/>
        </w:rPr>
      </w:pPr>
      <w:r w:rsidRPr="007A60A3">
        <w:rPr>
          <w:rFonts w:cs="Arial"/>
          <w:sz w:val="22"/>
          <w:szCs w:val="22"/>
        </w:rPr>
        <w:t>_____________________________________________</w:t>
      </w:r>
    </w:p>
    <w:p w14:paraId="71D5A9A0" w14:textId="2A09B856" w:rsidR="001E3D7F" w:rsidRPr="007A60A3" w:rsidRDefault="001E3D7F" w:rsidP="007546C4">
      <w:pPr>
        <w:rPr>
          <w:sz w:val="22"/>
          <w:szCs w:val="22"/>
        </w:rPr>
      </w:pPr>
    </w:p>
    <w:sectPr w:rsidR="001E3D7F" w:rsidRPr="007A60A3" w:rsidSect="008F060F">
      <w:headerReference w:type="default" r:id="rId11"/>
      <w:footerReference w:type="default" r:id="rId12"/>
      <w:pgSz w:w="11900" w:h="16840"/>
      <w:pgMar w:top="1417" w:right="851" w:bottom="851" w:left="851" w:header="79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1EE0" w14:textId="77777777" w:rsidR="005E7811" w:rsidRDefault="005E7811" w:rsidP="00FB7CB8">
      <w:r>
        <w:separator/>
      </w:r>
    </w:p>
  </w:endnote>
  <w:endnote w:type="continuationSeparator" w:id="0">
    <w:p w14:paraId="13BC6F65" w14:textId="77777777" w:rsidR="005E7811" w:rsidRDefault="005E7811" w:rsidP="00FB7CB8">
      <w:r>
        <w:continuationSeparator/>
      </w:r>
    </w:p>
  </w:endnote>
  <w:endnote w:type="continuationNotice" w:id="1">
    <w:p w14:paraId="03758CD3" w14:textId="77777777" w:rsidR="005E7811" w:rsidRDefault="005E7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F45A" w14:textId="77777777" w:rsidR="008F060F" w:rsidRDefault="008F060F">
    <w:pPr>
      <w:pStyle w:val="Pidipagina"/>
    </w:pPr>
    <w:r>
      <w:rPr>
        <w:noProof/>
      </w:rPr>
      <w:drawing>
        <wp:inline distT="0" distB="0" distL="0" distR="0" wp14:anchorId="438E99D3" wp14:editId="50AFFF1B">
          <wp:extent cx="6475730" cy="914400"/>
          <wp:effectExtent l="0" t="0" r="127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de pagin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0B35" w14:textId="77777777" w:rsidR="005E7811" w:rsidRDefault="005E7811" w:rsidP="00FB7CB8">
      <w:r>
        <w:separator/>
      </w:r>
    </w:p>
  </w:footnote>
  <w:footnote w:type="continuationSeparator" w:id="0">
    <w:p w14:paraId="0AA18D5C" w14:textId="77777777" w:rsidR="005E7811" w:rsidRDefault="005E7811" w:rsidP="00FB7CB8">
      <w:r>
        <w:continuationSeparator/>
      </w:r>
    </w:p>
  </w:footnote>
  <w:footnote w:type="continuationNotice" w:id="1">
    <w:p w14:paraId="31B71AC8" w14:textId="77777777" w:rsidR="005E7811" w:rsidRDefault="005E7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105F" w14:textId="205C4DC9" w:rsidR="00FB7CB8" w:rsidRDefault="00FB7CB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AB0C5" wp14:editId="319AF2AB">
          <wp:simplePos x="0" y="0"/>
          <wp:positionH relativeFrom="page">
            <wp:posOffset>0</wp:posOffset>
          </wp:positionH>
          <wp:positionV relativeFrom="page">
            <wp:posOffset>230505</wp:posOffset>
          </wp:positionV>
          <wp:extent cx="7530465" cy="1058545"/>
          <wp:effectExtent l="0" t="0" r="0" b="8255"/>
          <wp:wrapThrough wrapText="bothSides">
            <wp:wrapPolygon edited="0">
              <wp:start x="0" y="0"/>
              <wp:lineTo x="0" y="21380"/>
              <wp:lineTo x="21529" y="21380"/>
              <wp:lineTo x="21529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word tes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41"/>
                  <a:stretch/>
                </pic:blipFill>
                <pic:spPr bwMode="auto">
                  <a:xfrm>
                    <a:off x="0" y="0"/>
                    <a:ext cx="7530465" cy="105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D5"/>
    <w:multiLevelType w:val="hybridMultilevel"/>
    <w:tmpl w:val="03D09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446"/>
    <w:multiLevelType w:val="hybridMultilevel"/>
    <w:tmpl w:val="46AEF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EE1"/>
    <w:multiLevelType w:val="hybridMultilevel"/>
    <w:tmpl w:val="36AE1602"/>
    <w:lvl w:ilvl="0" w:tplc="1F5EB004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257F"/>
    <w:multiLevelType w:val="hybridMultilevel"/>
    <w:tmpl w:val="8206978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46476"/>
    <w:multiLevelType w:val="hybridMultilevel"/>
    <w:tmpl w:val="9F762116"/>
    <w:lvl w:ilvl="0" w:tplc="95C658EA">
      <w:numFmt w:val="bullet"/>
      <w:lvlText w:val="•"/>
      <w:lvlJc w:val="left"/>
      <w:pPr>
        <w:ind w:left="6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2B01784E"/>
    <w:multiLevelType w:val="hybridMultilevel"/>
    <w:tmpl w:val="2C3A1E1C"/>
    <w:lvl w:ilvl="0" w:tplc="E06E6718">
      <w:start w:val="1"/>
      <w:numFmt w:val="bullet"/>
      <w:lvlText w:val="•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CD609A"/>
    <w:multiLevelType w:val="hybridMultilevel"/>
    <w:tmpl w:val="31528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499D"/>
    <w:multiLevelType w:val="hybridMultilevel"/>
    <w:tmpl w:val="6908B994"/>
    <w:lvl w:ilvl="0" w:tplc="E06E6718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6329"/>
    <w:multiLevelType w:val="multilevel"/>
    <w:tmpl w:val="DD06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256A9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FC16B7"/>
    <w:multiLevelType w:val="multilevel"/>
    <w:tmpl w:val="F31036C6"/>
    <w:name w:val="A.1222"/>
    <w:lvl w:ilvl="0">
      <w:start w:val="1"/>
      <w:numFmt w:val="decimal"/>
      <w:lvlText w:val="%1."/>
      <w:lvlJc w:val="left"/>
      <w:pPr>
        <w:ind w:left="-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-288" w:hanging="432"/>
      </w:pPr>
    </w:lvl>
    <w:lvl w:ilvl="2">
      <w:start w:val="1"/>
      <w:numFmt w:val="decimal"/>
      <w:lvlText w:val="%1.%2.%3."/>
      <w:lvlJc w:val="left"/>
      <w:pPr>
        <w:ind w:left="14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1152" w:hanging="792"/>
      </w:pPr>
    </w:lvl>
    <w:lvl w:ilvl="5">
      <w:start w:val="1"/>
      <w:numFmt w:val="decimal"/>
      <w:lvlText w:val="%1.%2.%3.%4.%5.%6."/>
      <w:lvlJc w:val="left"/>
      <w:pPr>
        <w:ind w:left="1656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664" w:hanging="1224"/>
      </w:pPr>
    </w:lvl>
    <w:lvl w:ilvl="8">
      <w:start w:val="1"/>
      <w:numFmt w:val="decimal"/>
      <w:lvlText w:val="%1.%2.%3.%4.%5.%6.%7.%8.%9."/>
      <w:lvlJc w:val="left"/>
      <w:pPr>
        <w:ind w:left="3240" w:hanging="1440"/>
      </w:pPr>
    </w:lvl>
  </w:abstractNum>
  <w:abstractNum w:abstractNumId="11" w15:restartNumberingAfterBreak="0">
    <w:nsid w:val="60E27FEB"/>
    <w:multiLevelType w:val="multilevel"/>
    <w:tmpl w:val="DD06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B946EA"/>
    <w:multiLevelType w:val="hybridMultilevel"/>
    <w:tmpl w:val="808A9D8A"/>
    <w:lvl w:ilvl="0" w:tplc="E06E6718">
      <w:start w:val="1"/>
      <w:numFmt w:val="bullet"/>
      <w:lvlText w:val="•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DE10B1"/>
    <w:multiLevelType w:val="hybridMultilevel"/>
    <w:tmpl w:val="F6CE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attachedTemplate r:id="rId1"/>
  <w:documentProtection w:edit="forms" w:enforcement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14"/>
    <w:rsid w:val="000170FE"/>
    <w:rsid w:val="0001792A"/>
    <w:rsid w:val="00027A2B"/>
    <w:rsid w:val="00037440"/>
    <w:rsid w:val="00040366"/>
    <w:rsid w:val="00041837"/>
    <w:rsid w:val="000518D8"/>
    <w:rsid w:val="00055504"/>
    <w:rsid w:val="00066760"/>
    <w:rsid w:val="0008479F"/>
    <w:rsid w:val="000901CA"/>
    <w:rsid w:val="000927CA"/>
    <w:rsid w:val="000947CE"/>
    <w:rsid w:val="000A4568"/>
    <w:rsid w:val="000C7ED2"/>
    <w:rsid w:val="000F2425"/>
    <w:rsid w:val="000F51EC"/>
    <w:rsid w:val="00102FF2"/>
    <w:rsid w:val="0010751E"/>
    <w:rsid w:val="001119E5"/>
    <w:rsid w:val="00130DF5"/>
    <w:rsid w:val="00145921"/>
    <w:rsid w:val="001712D5"/>
    <w:rsid w:val="00185413"/>
    <w:rsid w:val="00197788"/>
    <w:rsid w:val="001A2E40"/>
    <w:rsid w:val="001A3CCB"/>
    <w:rsid w:val="001B32A6"/>
    <w:rsid w:val="001B64D2"/>
    <w:rsid w:val="001C3265"/>
    <w:rsid w:val="001D6339"/>
    <w:rsid w:val="001E3D7F"/>
    <w:rsid w:val="002025C3"/>
    <w:rsid w:val="00217BF2"/>
    <w:rsid w:val="00235FBE"/>
    <w:rsid w:val="00240387"/>
    <w:rsid w:val="00256551"/>
    <w:rsid w:val="00257433"/>
    <w:rsid w:val="00257A02"/>
    <w:rsid w:val="002B14EB"/>
    <w:rsid w:val="002B7B4D"/>
    <w:rsid w:val="002D3C7D"/>
    <w:rsid w:val="002D3EA0"/>
    <w:rsid w:val="002E190B"/>
    <w:rsid w:val="00312A42"/>
    <w:rsid w:val="00321311"/>
    <w:rsid w:val="003260C6"/>
    <w:rsid w:val="003423F1"/>
    <w:rsid w:val="00354DD5"/>
    <w:rsid w:val="0035795A"/>
    <w:rsid w:val="00385E99"/>
    <w:rsid w:val="00392900"/>
    <w:rsid w:val="003B23B7"/>
    <w:rsid w:val="003B3409"/>
    <w:rsid w:val="003B7A29"/>
    <w:rsid w:val="00423D01"/>
    <w:rsid w:val="00455500"/>
    <w:rsid w:val="00461627"/>
    <w:rsid w:val="00463F72"/>
    <w:rsid w:val="004853EC"/>
    <w:rsid w:val="00485670"/>
    <w:rsid w:val="0048755F"/>
    <w:rsid w:val="00490DDE"/>
    <w:rsid w:val="004A1D06"/>
    <w:rsid w:val="004B73A3"/>
    <w:rsid w:val="004D4263"/>
    <w:rsid w:val="004D7917"/>
    <w:rsid w:val="004E731B"/>
    <w:rsid w:val="004F25AA"/>
    <w:rsid w:val="00504397"/>
    <w:rsid w:val="005163F0"/>
    <w:rsid w:val="00521198"/>
    <w:rsid w:val="00562DAD"/>
    <w:rsid w:val="005648FD"/>
    <w:rsid w:val="00577679"/>
    <w:rsid w:val="00587B5C"/>
    <w:rsid w:val="00595275"/>
    <w:rsid w:val="005B0B8C"/>
    <w:rsid w:val="005D6E73"/>
    <w:rsid w:val="005E3C4F"/>
    <w:rsid w:val="005E7811"/>
    <w:rsid w:val="005E7E18"/>
    <w:rsid w:val="00614F46"/>
    <w:rsid w:val="00634737"/>
    <w:rsid w:val="006825C5"/>
    <w:rsid w:val="00692C8F"/>
    <w:rsid w:val="006A0A72"/>
    <w:rsid w:val="006B33F5"/>
    <w:rsid w:val="006C377B"/>
    <w:rsid w:val="006C4F0D"/>
    <w:rsid w:val="006D3630"/>
    <w:rsid w:val="006E381E"/>
    <w:rsid w:val="006F6A29"/>
    <w:rsid w:val="0070285D"/>
    <w:rsid w:val="0072315B"/>
    <w:rsid w:val="00727E8C"/>
    <w:rsid w:val="007322C3"/>
    <w:rsid w:val="0074698E"/>
    <w:rsid w:val="00752E4B"/>
    <w:rsid w:val="007546C4"/>
    <w:rsid w:val="0075562F"/>
    <w:rsid w:val="007704EC"/>
    <w:rsid w:val="007765D5"/>
    <w:rsid w:val="007859F6"/>
    <w:rsid w:val="00785D17"/>
    <w:rsid w:val="007A60A3"/>
    <w:rsid w:val="007B74DF"/>
    <w:rsid w:val="007B7575"/>
    <w:rsid w:val="007C0552"/>
    <w:rsid w:val="007D38F0"/>
    <w:rsid w:val="007D5A3B"/>
    <w:rsid w:val="007F352B"/>
    <w:rsid w:val="0082031F"/>
    <w:rsid w:val="00832D87"/>
    <w:rsid w:val="0083302C"/>
    <w:rsid w:val="008338E9"/>
    <w:rsid w:val="008424D8"/>
    <w:rsid w:val="0084518C"/>
    <w:rsid w:val="00847A99"/>
    <w:rsid w:val="008564CD"/>
    <w:rsid w:val="00861DAC"/>
    <w:rsid w:val="008734F4"/>
    <w:rsid w:val="008831F1"/>
    <w:rsid w:val="00883674"/>
    <w:rsid w:val="00884BFB"/>
    <w:rsid w:val="008D170C"/>
    <w:rsid w:val="008D55BC"/>
    <w:rsid w:val="008E1225"/>
    <w:rsid w:val="008F060F"/>
    <w:rsid w:val="008F2777"/>
    <w:rsid w:val="0091797E"/>
    <w:rsid w:val="00930DB8"/>
    <w:rsid w:val="00953464"/>
    <w:rsid w:val="00954D07"/>
    <w:rsid w:val="00977FF9"/>
    <w:rsid w:val="009828BB"/>
    <w:rsid w:val="00984D79"/>
    <w:rsid w:val="00987D24"/>
    <w:rsid w:val="00991492"/>
    <w:rsid w:val="00995E3A"/>
    <w:rsid w:val="009B2016"/>
    <w:rsid w:val="009C59E4"/>
    <w:rsid w:val="009C6D3A"/>
    <w:rsid w:val="009D437F"/>
    <w:rsid w:val="009D50F3"/>
    <w:rsid w:val="009D7DE6"/>
    <w:rsid w:val="009E6E5B"/>
    <w:rsid w:val="00A01FAB"/>
    <w:rsid w:val="00A13531"/>
    <w:rsid w:val="00A270BF"/>
    <w:rsid w:val="00A343FA"/>
    <w:rsid w:val="00A44D7C"/>
    <w:rsid w:val="00A46F05"/>
    <w:rsid w:val="00A47F68"/>
    <w:rsid w:val="00A6303B"/>
    <w:rsid w:val="00A7312F"/>
    <w:rsid w:val="00A73C3F"/>
    <w:rsid w:val="00A8424C"/>
    <w:rsid w:val="00A90FAF"/>
    <w:rsid w:val="00A966E5"/>
    <w:rsid w:val="00AB0CFC"/>
    <w:rsid w:val="00AB66B0"/>
    <w:rsid w:val="00AD5016"/>
    <w:rsid w:val="00B37299"/>
    <w:rsid w:val="00B571C7"/>
    <w:rsid w:val="00B80E91"/>
    <w:rsid w:val="00B82DD6"/>
    <w:rsid w:val="00B83714"/>
    <w:rsid w:val="00B94915"/>
    <w:rsid w:val="00B95078"/>
    <w:rsid w:val="00BD6F63"/>
    <w:rsid w:val="00BF6F30"/>
    <w:rsid w:val="00C374E8"/>
    <w:rsid w:val="00C46BC5"/>
    <w:rsid w:val="00C57E9E"/>
    <w:rsid w:val="00C6675C"/>
    <w:rsid w:val="00C8631A"/>
    <w:rsid w:val="00CD6C28"/>
    <w:rsid w:val="00CE34A6"/>
    <w:rsid w:val="00D01DA3"/>
    <w:rsid w:val="00D56B20"/>
    <w:rsid w:val="00D60E71"/>
    <w:rsid w:val="00D81523"/>
    <w:rsid w:val="00D82A50"/>
    <w:rsid w:val="00DC6C1A"/>
    <w:rsid w:val="00DC7DE2"/>
    <w:rsid w:val="00DE2452"/>
    <w:rsid w:val="00DE3DD4"/>
    <w:rsid w:val="00DF425D"/>
    <w:rsid w:val="00E121BC"/>
    <w:rsid w:val="00E32160"/>
    <w:rsid w:val="00E40331"/>
    <w:rsid w:val="00E56988"/>
    <w:rsid w:val="00E57AD5"/>
    <w:rsid w:val="00EB08F2"/>
    <w:rsid w:val="00EC156F"/>
    <w:rsid w:val="00EC6A52"/>
    <w:rsid w:val="00EC6A66"/>
    <w:rsid w:val="00EF09AF"/>
    <w:rsid w:val="00EF4785"/>
    <w:rsid w:val="00F015C4"/>
    <w:rsid w:val="00F0706E"/>
    <w:rsid w:val="00F12D2A"/>
    <w:rsid w:val="00F20DB1"/>
    <w:rsid w:val="00F30123"/>
    <w:rsid w:val="00F306EB"/>
    <w:rsid w:val="00F419E6"/>
    <w:rsid w:val="00F45683"/>
    <w:rsid w:val="00F7240A"/>
    <w:rsid w:val="00F727C2"/>
    <w:rsid w:val="00F8366F"/>
    <w:rsid w:val="00F8732C"/>
    <w:rsid w:val="00FB7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7BFCB"/>
  <w15:docId w15:val="{289FE3DD-D3DE-4D96-A105-99F3FFE0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B4D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B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B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7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B8"/>
  </w:style>
  <w:style w:type="paragraph" w:styleId="Pidipagina">
    <w:name w:val="footer"/>
    <w:basedOn w:val="Normale"/>
    <w:link w:val="PidipaginaCarattere"/>
    <w:uiPriority w:val="99"/>
    <w:unhideWhenUsed/>
    <w:rsid w:val="00FB7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B8"/>
  </w:style>
  <w:style w:type="character" w:styleId="Rimandocommento">
    <w:name w:val="annotation reference"/>
    <w:basedOn w:val="Carpredefinitoparagrafo"/>
    <w:uiPriority w:val="99"/>
    <w:semiHidden/>
    <w:unhideWhenUsed/>
    <w:rsid w:val="002D3C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C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C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C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C7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44D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7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7C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D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9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Albo%20collaborat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BB217B067E94F8718FA7E34D4634B" ma:contentTypeVersion="14" ma:contentTypeDescription="Creare un nuovo documento." ma:contentTypeScope="" ma:versionID="472d029c5ee54398bf73d147e51bf695">
  <xsd:schema xmlns:xsd="http://www.w3.org/2001/XMLSchema" xmlns:xs="http://www.w3.org/2001/XMLSchema" xmlns:p="http://schemas.microsoft.com/office/2006/metadata/properties" xmlns:ns2="d1af0982-3c11-4711-bd57-0baaf30a8805" targetNamespace="http://schemas.microsoft.com/office/2006/metadata/properties" ma:root="true" ma:fieldsID="78431968ede6eb38aad8b2b961dee399" ns2:_="">
    <xsd:import namespace="d1af0982-3c11-4711-bd57-0baaf30a8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0982-3c11-4711-bd57-0baaf30a8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C0FC4-3833-4F1F-A89C-CD37F786A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2F3AF-EAE5-43F8-B9A4-B56E81552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0982-3c11-4711-bd57-0baaf30a8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C94FC-9E07-4DA7-9550-DCE55405A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8BA14-5C7F-4F0A-8010-848FB19C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Albo collaboratori.dotx</Template>
  <TotalTime>109</TotalTime>
  <Pages>2</Pages>
  <Words>245</Words>
  <Characters>1512</Characters>
  <Application>Microsoft Office Word</Application>
  <DocSecurity>0</DocSecurity>
  <Lines>29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Daniele Gortan</cp:lastModifiedBy>
  <cp:revision>74</cp:revision>
  <cp:lastPrinted>2020-01-31T09:36:00Z</cp:lastPrinted>
  <dcterms:created xsi:type="dcterms:W3CDTF">2020-01-30T13:14:00Z</dcterms:created>
  <dcterms:modified xsi:type="dcterms:W3CDTF">2020-02-06T17:42:00Z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0x010100517BB217B067E94F8718FA7E34D4634B</vt:lpwstr>
  </property>
</Properties>
</file>